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2B6FBE" w:rsidRPr="00EC0946" w:rsidTr="00EC0946">
        <w:trPr>
          <w:cantSplit/>
        </w:trPr>
        <w:tc>
          <w:tcPr>
            <w:tcW w:w="5184" w:type="dxa"/>
            <w:shd w:val="clear" w:color="auto" w:fill="auto"/>
          </w:tcPr>
          <w:p w:rsidR="002B6FBE" w:rsidRPr="00EC0946" w:rsidRDefault="00C643F8" w:rsidP="00EC0946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192405</wp:posOffset>
                  </wp:positionV>
                  <wp:extent cx="2286000" cy="533400"/>
                  <wp:effectExtent l="19050" t="0" r="0" b="0"/>
                  <wp:wrapNone/>
                  <wp:docPr id="3" name="Kuva 2" descr="helmi_vih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helmi_vih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2B6FBE" w:rsidRPr="00EC0946" w:rsidRDefault="002B6FBE" w:rsidP="00EC0946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C0946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2B6FBE" w:rsidRDefault="00A07538" w:rsidP="00EC0946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EC0946">
              <w:rPr>
                <w:rFonts w:ascii="Arial" w:hAnsi="Arial" w:cs="Arial"/>
                <w:b/>
                <w:sz w:val="16"/>
                <w:szCs w:val="16"/>
              </w:rPr>
              <w:t>ELINTARVIKKEIDEN MYYNTI</w:t>
            </w:r>
            <w:r w:rsidR="001335DD">
              <w:rPr>
                <w:rFonts w:ascii="Arial" w:hAnsi="Arial" w:cs="Arial"/>
                <w:b/>
                <w:sz w:val="16"/>
                <w:szCs w:val="16"/>
              </w:rPr>
              <w:t xml:space="preserve"> YLEISÖTILAISUUKSISSA</w:t>
            </w:r>
            <w:r w:rsidR="001335D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1335DD" w:rsidRPr="00EC0946" w:rsidRDefault="001335DD" w:rsidP="00EC0946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6FBE" w:rsidRPr="00EC0946" w:rsidTr="00EC0946">
        <w:tc>
          <w:tcPr>
            <w:tcW w:w="5184" w:type="dxa"/>
            <w:shd w:val="clear" w:color="auto" w:fill="auto"/>
          </w:tcPr>
          <w:p w:rsidR="002B6FBE" w:rsidRPr="00EC0946" w:rsidRDefault="002B6FBE" w:rsidP="00EC0946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B6FBE" w:rsidRPr="00EC0946" w:rsidRDefault="002B6FBE" w:rsidP="00EC0946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highlight w:val="lightGray"/>
              </w:rPr>
            </w:pPr>
            <w:r w:rsidRPr="00EC0946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EC0946">
              <w:rPr>
                <w:rFonts w:ascii="Arial" w:hAnsi="Arial" w:cs="Arial"/>
                <w:sz w:val="18"/>
                <w:szCs w:val="18"/>
              </w:rPr>
              <w:t>(viranomainen täyttää)</w:t>
            </w:r>
          </w:p>
        </w:tc>
      </w:tr>
    </w:tbl>
    <w:p w:rsidR="002B6FBE" w:rsidRPr="00161953" w:rsidRDefault="002B6FBE" w:rsidP="00A07538">
      <w:pPr>
        <w:pStyle w:val="Yltunniste"/>
        <w:spacing w:before="60" w:after="40"/>
        <w:rPr>
          <w:rFonts w:cs="Arial"/>
        </w:rPr>
      </w:pPr>
    </w:p>
    <w:p w:rsidR="002B6FBE" w:rsidRPr="003101DB" w:rsidRDefault="002B6FBE" w:rsidP="00A07538">
      <w:pPr>
        <w:spacing w:before="60" w:after="40"/>
        <w:rPr>
          <w:rFonts w:cs="Arial"/>
          <w:b/>
          <w:sz w:val="18"/>
          <w:szCs w:val="18"/>
        </w:rPr>
      </w:pPr>
      <w:r w:rsidRPr="003101DB">
        <w:rPr>
          <w:rFonts w:cs="Arial"/>
          <w:b/>
          <w:sz w:val="18"/>
          <w:szCs w:val="18"/>
        </w:rPr>
        <w:t>Toimija täyttää; kaikkiin kohtiin tulee vastata</w:t>
      </w:r>
    </w:p>
    <w:p w:rsidR="002B6FBE" w:rsidRPr="0003374E" w:rsidRDefault="002F35D7" w:rsidP="00A07538">
      <w:pPr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Ilmoitus on lähetettävä</w:t>
      </w:r>
      <w:r w:rsidR="002B6FBE" w:rsidRPr="0003374E">
        <w:rPr>
          <w:rFonts w:cs="Arial"/>
          <w:sz w:val="16"/>
          <w:szCs w:val="16"/>
        </w:rPr>
        <w:t xml:space="preserve"> hyvissä ajoin ennen toiminnan aloittamista. Puutteellisten tietojen antaminen voi johtaa toiminnan rajoittamiseen tai kieltämiseen. Ilmoituksesta ei tehdä erillistä päätö</w:t>
      </w:r>
      <w:r>
        <w:rPr>
          <w:rFonts w:cs="Arial"/>
          <w:sz w:val="16"/>
          <w:szCs w:val="16"/>
        </w:rPr>
        <w:t>stä. Elintarvikevalvontaviranomainen</w:t>
      </w:r>
      <w:bookmarkStart w:id="0" w:name="_GoBack"/>
      <w:bookmarkEnd w:id="0"/>
      <w:r w:rsidR="002B6FBE" w:rsidRPr="0003374E">
        <w:rPr>
          <w:rFonts w:cs="Arial"/>
          <w:sz w:val="16"/>
          <w:szCs w:val="16"/>
        </w:rPr>
        <w:t xml:space="preserve"> ottaa ilmoittajaan yhteyttä, mikäli on tarvetta lisäselvityksiin.</w:t>
      </w:r>
    </w:p>
    <w:p w:rsidR="002B6FBE" w:rsidRPr="0003374E" w:rsidRDefault="002B6FBE" w:rsidP="00A07538">
      <w:pPr>
        <w:tabs>
          <w:tab w:val="left" w:pos="1440"/>
        </w:tabs>
        <w:spacing w:before="60" w:after="40"/>
        <w:ind w:left="2608" w:hanging="2608"/>
        <w:rPr>
          <w:rFonts w:cs="Arial"/>
          <w:sz w:val="16"/>
          <w:szCs w:val="16"/>
        </w:rPr>
      </w:pPr>
      <w:r w:rsidRPr="0003374E">
        <w:rPr>
          <w:rFonts w:cs="Arial"/>
          <w:sz w:val="16"/>
          <w:szCs w:val="16"/>
        </w:rPr>
        <w:t>Ilmoitus koskee</w:t>
      </w:r>
    </w:p>
    <w:p w:rsidR="002B6FBE" w:rsidRPr="003101DB" w:rsidRDefault="002B6FBE" w:rsidP="00A07538">
      <w:pPr>
        <w:spacing w:before="60" w:after="4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81"/>
        <w:gridCol w:w="943"/>
        <w:gridCol w:w="498"/>
        <w:gridCol w:w="1441"/>
        <w:gridCol w:w="1437"/>
      </w:tblGrid>
      <w:tr w:rsidR="002B6FBE" w:rsidRPr="00EC0946" w:rsidTr="00EC0946">
        <w:trPr>
          <w:trHeight w:val="430"/>
        </w:trPr>
        <w:tc>
          <w:tcPr>
            <w:tcW w:w="2268" w:type="dxa"/>
            <w:vMerge w:val="restart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1. Tapahtuma</w:t>
            </w:r>
          </w:p>
        </w:tc>
        <w:tc>
          <w:tcPr>
            <w:tcW w:w="4724" w:type="dxa"/>
            <w:gridSpan w:val="2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Tapahtuman nimi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  <w:tc>
          <w:tcPr>
            <w:tcW w:w="3376" w:type="dxa"/>
            <w:gridSpan w:val="3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Päivämäärä(t)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</w:tr>
      <w:tr w:rsidR="002B6FBE" w:rsidRPr="00EC0946" w:rsidTr="00EC0946">
        <w:trPr>
          <w:trHeight w:val="430"/>
        </w:trPr>
        <w:tc>
          <w:tcPr>
            <w:tcW w:w="2268" w:type="dxa"/>
            <w:vMerge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00" w:type="dxa"/>
            <w:gridSpan w:val="5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Paikka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</w:tr>
      <w:tr w:rsidR="002B6FBE" w:rsidRPr="00EC0946" w:rsidTr="00EC0946">
        <w:trPr>
          <w:trHeight w:val="430"/>
        </w:trPr>
        <w:tc>
          <w:tcPr>
            <w:tcW w:w="2268" w:type="dxa"/>
            <w:vMerge w:val="restart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2. Toimija</w:t>
            </w:r>
          </w:p>
        </w:tc>
        <w:tc>
          <w:tcPr>
            <w:tcW w:w="5222" w:type="dxa"/>
            <w:gridSpan w:val="3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Toimijan nimi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  <w:tc>
          <w:tcPr>
            <w:tcW w:w="2878" w:type="dxa"/>
            <w:gridSpan w:val="2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Y-tunnus (tai henkilötunnus)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  <w:b/>
              </w:rPr>
              <w:instrText xml:space="preserve"> FORMTEXT </w:instrText>
            </w:r>
            <w:r w:rsidRPr="00EC0946">
              <w:rPr>
                <w:rFonts w:cs="Arial"/>
                <w:b/>
              </w:rPr>
            </w:r>
            <w:r w:rsidRPr="00EC0946">
              <w:rPr>
                <w:rFonts w:cs="Arial"/>
                <w:b/>
              </w:rPr>
              <w:fldChar w:fldCharType="separate"/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Pr="00EC0946">
              <w:rPr>
                <w:rFonts w:cs="Arial"/>
                <w:b/>
              </w:rPr>
              <w:fldChar w:fldCharType="end"/>
            </w:r>
          </w:p>
        </w:tc>
      </w:tr>
      <w:tr w:rsidR="0027456B" w:rsidRPr="00EC0946" w:rsidTr="00EC0946">
        <w:trPr>
          <w:trHeight w:val="445"/>
        </w:trPr>
        <w:tc>
          <w:tcPr>
            <w:tcW w:w="2268" w:type="dxa"/>
            <w:vMerge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781" w:type="dxa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Osoite ja postitoimipaikka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  <w:tc>
          <w:tcPr>
            <w:tcW w:w="1441" w:type="dxa"/>
            <w:gridSpan w:val="2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Kotikunta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  <w:b/>
              </w:rPr>
              <w:instrText xml:space="preserve"> FORMTEXT </w:instrText>
            </w:r>
            <w:r w:rsidRPr="00EC0946">
              <w:rPr>
                <w:rFonts w:cs="Arial"/>
                <w:b/>
              </w:rPr>
            </w:r>
            <w:r w:rsidRPr="00EC0946">
              <w:rPr>
                <w:rFonts w:cs="Arial"/>
                <w:b/>
              </w:rPr>
              <w:fldChar w:fldCharType="separate"/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="00E35647" w:rsidRPr="00EC0946">
              <w:rPr>
                <w:rFonts w:cs="Arial"/>
                <w:b/>
                <w:noProof/>
              </w:rPr>
              <w:t> </w:t>
            </w:r>
            <w:r w:rsidRPr="00EC0946">
              <w:rPr>
                <w:rFonts w:cs="Arial"/>
                <w:b/>
              </w:rPr>
              <w:fldChar w:fldCharType="end"/>
            </w:r>
          </w:p>
        </w:tc>
        <w:tc>
          <w:tcPr>
            <w:tcW w:w="1441" w:type="dxa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Puhelin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  <w:tc>
          <w:tcPr>
            <w:tcW w:w="1437" w:type="dxa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Faksi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</w:tr>
      <w:tr w:rsidR="002B6FBE" w:rsidRPr="00EC0946" w:rsidTr="00EC0946">
        <w:trPr>
          <w:trHeight w:val="460"/>
        </w:trPr>
        <w:tc>
          <w:tcPr>
            <w:tcW w:w="2268" w:type="dxa"/>
            <w:vMerge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22" w:type="dxa"/>
            <w:gridSpan w:val="3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Yhteyshenkilö tai vastuuhenkilö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  <w:tc>
          <w:tcPr>
            <w:tcW w:w="2878" w:type="dxa"/>
            <w:gridSpan w:val="2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Puhelin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</w:tr>
      <w:tr w:rsidR="002B6FBE" w:rsidRPr="00EC0946" w:rsidTr="00EC0946">
        <w:trPr>
          <w:trHeight w:val="460"/>
        </w:trPr>
        <w:tc>
          <w:tcPr>
            <w:tcW w:w="2268" w:type="dxa"/>
            <w:vMerge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00" w:type="dxa"/>
            <w:gridSpan w:val="5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Sähköpostiosoite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</w:tr>
      <w:tr w:rsidR="002B6FBE" w:rsidRPr="00EC0946" w:rsidTr="00EC0946">
        <w:trPr>
          <w:trHeight w:val="169"/>
        </w:trPr>
        <w:tc>
          <w:tcPr>
            <w:tcW w:w="2268" w:type="dxa"/>
            <w:vMerge w:val="restart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3. Elintarvikkeet</w:t>
            </w:r>
          </w:p>
        </w:tc>
        <w:tc>
          <w:tcPr>
            <w:tcW w:w="8100" w:type="dxa"/>
            <w:gridSpan w:val="5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Luettelo pakkaamattomina myytävistä tai luovutettavista elintarvikkeista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B6FBE" w:rsidRPr="00EC0946" w:rsidTr="00EC0946">
        <w:trPr>
          <w:trHeight w:val="104"/>
        </w:trPr>
        <w:tc>
          <w:tcPr>
            <w:tcW w:w="2268" w:type="dxa"/>
            <w:vMerge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00" w:type="dxa"/>
            <w:gridSpan w:val="5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Luettelo pakattuina myytävistä tai luovutettavista elintarvikkeista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B6FBE" w:rsidRPr="00EC0946" w:rsidTr="00EC0946">
        <w:trPr>
          <w:trHeight w:val="411"/>
        </w:trPr>
        <w:tc>
          <w:tcPr>
            <w:tcW w:w="2268" w:type="dxa"/>
            <w:vMerge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00" w:type="dxa"/>
            <w:gridSpan w:val="5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 xml:space="preserve">Elintarvikkeiden pakkausmerkinnät </w:t>
            </w:r>
            <w:r w:rsidRPr="00EC0946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B6FBE" w:rsidRPr="00EC0946" w:rsidTr="00EC0946">
        <w:trPr>
          <w:trHeight w:val="490"/>
        </w:trPr>
        <w:tc>
          <w:tcPr>
            <w:tcW w:w="2268" w:type="dxa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4. Kuljetus</w:t>
            </w:r>
          </w:p>
        </w:tc>
        <w:tc>
          <w:tcPr>
            <w:tcW w:w="8100" w:type="dxa"/>
            <w:gridSpan w:val="5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Kuvaus elintarvikkeiden kuljetuksesta tapahtumaan ja tapahtumasta pois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A07538" w:rsidRDefault="00A07538" w:rsidP="00A07538"/>
    <w:p w:rsidR="00A07538" w:rsidRDefault="00A07538"/>
    <w:p w:rsidR="00A07538" w:rsidRDefault="00A0753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0"/>
        <w:gridCol w:w="4050"/>
      </w:tblGrid>
      <w:tr w:rsidR="00A07538" w:rsidRPr="00EC0946" w:rsidTr="00EC0946">
        <w:tc>
          <w:tcPr>
            <w:tcW w:w="2268" w:type="dxa"/>
            <w:vMerge w:val="restart"/>
          </w:tcPr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lastRenderedPageBreak/>
              <w:t>5. Toiminta</w:t>
            </w:r>
          </w:p>
        </w:tc>
        <w:tc>
          <w:tcPr>
            <w:tcW w:w="8100" w:type="dxa"/>
            <w:gridSpan w:val="2"/>
          </w:tcPr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Kuvaus elintarvikkeiden käsittelystä tapahtumassa</w:t>
            </w:r>
          </w:p>
          <w:p w:rsidR="00A07538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07538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07538" w:rsidRPr="00EC0946" w:rsidTr="00EC0946">
        <w:tc>
          <w:tcPr>
            <w:tcW w:w="2268" w:type="dxa"/>
            <w:vMerge/>
          </w:tcPr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00" w:type="dxa"/>
            <w:gridSpan w:val="2"/>
          </w:tcPr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Luettelo käytössä olevista laitteista (esim. kylmäkalusteet, lämpökalusteet)</w:t>
            </w:r>
          </w:p>
          <w:p w:rsidR="00A07538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07538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07538" w:rsidRPr="00EC0946" w:rsidTr="00EC0946">
        <w:tc>
          <w:tcPr>
            <w:tcW w:w="2268" w:type="dxa"/>
            <w:vMerge w:val="restart"/>
          </w:tcPr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6. Hygienia ja jätehuolto</w:t>
            </w:r>
          </w:p>
        </w:tc>
        <w:tc>
          <w:tcPr>
            <w:tcW w:w="8100" w:type="dxa"/>
            <w:gridSpan w:val="2"/>
          </w:tcPr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Miten käsien ja välineiden pesu on järjestetty</w:t>
            </w:r>
          </w:p>
          <w:p w:rsidR="00A07538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07538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07538" w:rsidRPr="00EC0946" w:rsidTr="00EC0946">
        <w:tc>
          <w:tcPr>
            <w:tcW w:w="2268" w:type="dxa"/>
            <w:vMerge/>
          </w:tcPr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00" w:type="dxa"/>
            <w:gridSpan w:val="2"/>
          </w:tcPr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Miten jätehuolto on järjestetty</w:t>
            </w:r>
          </w:p>
          <w:p w:rsidR="00A07538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07538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A07538" w:rsidRPr="00EC0946" w:rsidRDefault="00A07538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B6FBE" w:rsidRPr="00EC0946" w:rsidTr="00EC0946">
        <w:tc>
          <w:tcPr>
            <w:tcW w:w="2268" w:type="dxa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7. Omavalvontasuunnitelma</w:t>
            </w:r>
          </w:p>
        </w:tc>
        <w:tc>
          <w:tcPr>
            <w:tcW w:w="8100" w:type="dxa"/>
            <w:gridSpan w:val="2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 xml:space="preserve">Omavalvontasuunnitelman laatija </w:t>
            </w:r>
            <w:r w:rsidR="00E8359C"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EC0946">
              <w:rPr>
                <w:rFonts w:cs="Arial"/>
              </w:rPr>
              <w:instrText xml:space="preserve"> FORMTEXT </w:instrText>
            </w:r>
            <w:r w:rsidR="00E8359C" w:rsidRPr="00EC0946">
              <w:rPr>
                <w:rFonts w:cs="Arial"/>
              </w:rPr>
            </w:r>
            <w:r w:rsidR="00E8359C"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8359C" w:rsidRPr="00EC0946">
              <w:rPr>
                <w:rFonts w:cs="Arial"/>
              </w:rPr>
              <w:fldChar w:fldCharType="end"/>
            </w: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 xml:space="preserve">Laatimispäivämäärä </w:t>
            </w:r>
            <w:r w:rsidR="00E8359C"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EC0946">
              <w:rPr>
                <w:rFonts w:cs="Arial"/>
              </w:rPr>
              <w:instrText xml:space="preserve"> FORMTEXT </w:instrText>
            </w:r>
            <w:r w:rsidR="00E8359C" w:rsidRPr="00EC0946">
              <w:rPr>
                <w:rFonts w:cs="Arial"/>
              </w:rPr>
            </w:r>
            <w:r w:rsidR="00E8359C"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8359C" w:rsidRPr="00EC0946">
              <w:rPr>
                <w:rFonts w:cs="Arial"/>
              </w:rPr>
              <w:fldChar w:fldCharType="end"/>
            </w:r>
            <w:r w:rsidRPr="00EC0946">
              <w:rPr>
                <w:rFonts w:cs="Arial"/>
                <w:sz w:val="16"/>
                <w:szCs w:val="16"/>
              </w:rPr>
              <w:t xml:space="preserve"> </w:t>
            </w:r>
          </w:p>
          <w:p w:rsidR="002B6FBE" w:rsidRPr="00EC0946" w:rsidRDefault="002B6FBE" w:rsidP="00EC0946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 xml:space="preserve">Omavalvonnan vastuuhenkilö </w:t>
            </w:r>
            <w:r w:rsidR="00E8359C"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EC0946">
              <w:rPr>
                <w:rFonts w:cs="Arial"/>
              </w:rPr>
              <w:instrText xml:space="preserve"> FORMTEXT </w:instrText>
            </w:r>
            <w:r w:rsidR="00E8359C" w:rsidRPr="00EC0946">
              <w:rPr>
                <w:rFonts w:cs="Arial"/>
              </w:rPr>
            </w:r>
            <w:r w:rsidR="00E8359C"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8359C" w:rsidRPr="00EC0946">
              <w:rPr>
                <w:rFonts w:cs="Arial"/>
              </w:rPr>
              <w:fldChar w:fldCharType="end"/>
            </w:r>
            <w:r w:rsidRPr="00EC094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04136" w:rsidRPr="00EC0946" w:rsidTr="00EC0946">
        <w:tc>
          <w:tcPr>
            <w:tcW w:w="2268" w:type="dxa"/>
          </w:tcPr>
          <w:p w:rsidR="00204136" w:rsidRPr="00EC0946" w:rsidRDefault="00204136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8. Toimijan allekirjoitus ja nimenselvennys</w:t>
            </w:r>
          </w:p>
        </w:tc>
        <w:tc>
          <w:tcPr>
            <w:tcW w:w="4050" w:type="dxa"/>
          </w:tcPr>
          <w:p w:rsidR="00204136" w:rsidRPr="00EC0946" w:rsidRDefault="00204136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Päivämäärä</w:t>
            </w:r>
            <w:r w:rsidRPr="00EC0946">
              <w:rPr>
                <w:rFonts w:cs="Arial"/>
                <w:sz w:val="16"/>
                <w:szCs w:val="16"/>
              </w:rPr>
              <w:tab/>
              <w:t>Paikka</w:t>
            </w:r>
          </w:p>
          <w:p w:rsidR="00204136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136" w:rsidRPr="00EC094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C0946">
              <w:rPr>
                <w:rFonts w:cs="Arial"/>
                <w:sz w:val="16"/>
                <w:szCs w:val="16"/>
              </w:rPr>
            </w:r>
            <w:r w:rsidRPr="00EC0946">
              <w:rPr>
                <w:rFonts w:cs="Arial"/>
                <w:sz w:val="16"/>
                <w:szCs w:val="16"/>
              </w:rPr>
              <w:fldChar w:fldCharType="separate"/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Pr="00EC0946">
              <w:rPr>
                <w:rFonts w:cs="Arial"/>
                <w:sz w:val="16"/>
                <w:szCs w:val="16"/>
              </w:rPr>
              <w:fldChar w:fldCharType="end"/>
            </w:r>
            <w:r w:rsidR="00204136" w:rsidRPr="00EC0946">
              <w:rPr>
                <w:rFonts w:cs="Arial"/>
                <w:sz w:val="16"/>
                <w:szCs w:val="16"/>
              </w:rPr>
              <w:t xml:space="preserve">                    </w:t>
            </w:r>
            <w:r w:rsidRPr="00EC094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136" w:rsidRPr="00EC094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C0946">
              <w:rPr>
                <w:rFonts w:cs="Arial"/>
                <w:sz w:val="16"/>
                <w:szCs w:val="16"/>
              </w:rPr>
            </w:r>
            <w:r w:rsidRPr="00EC0946">
              <w:rPr>
                <w:rFonts w:cs="Arial"/>
                <w:sz w:val="16"/>
                <w:szCs w:val="16"/>
              </w:rPr>
              <w:fldChar w:fldCharType="separate"/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noProof/>
                <w:sz w:val="16"/>
                <w:szCs w:val="16"/>
              </w:rPr>
              <w:t> </w:t>
            </w:r>
            <w:r w:rsidRPr="00EC094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</w:tcPr>
          <w:p w:rsidR="00204136" w:rsidRPr="00EC0946" w:rsidRDefault="00204136" w:rsidP="00EC0946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204136" w:rsidRPr="00EC0946" w:rsidRDefault="00204136" w:rsidP="00EC0946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04136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4136" w:rsidRPr="00EC094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EC0946">
              <w:rPr>
                <w:rFonts w:cs="Arial"/>
                <w:b/>
                <w:sz w:val="16"/>
                <w:szCs w:val="16"/>
              </w:rPr>
            </w:r>
            <w:r w:rsidRPr="00EC094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35647" w:rsidRPr="00EC094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35647" w:rsidRPr="00EC094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C094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204136" w:rsidRPr="00EC0946" w:rsidRDefault="00204136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B6FBE" w:rsidRPr="00EC0946" w:rsidTr="00EC0946">
        <w:tc>
          <w:tcPr>
            <w:tcW w:w="2268" w:type="dxa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Liitteet</w:t>
            </w: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00" w:type="dxa"/>
            <w:gridSpan w:val="2"/>
          </w:tcPr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FBE" w:rsidRPr="00EC09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F35D7">
              <w:rPr>
                <w:rFonts w:cs="Arial"/>
                <w:sz w:val="16"/>
                <w:szCs w:val="16"/>
              </w:rPr>
            </w:r>
            <w:r w:rsidR="002F35D7">
              <w:rPr>
                <w:rFonts w:cs="Arial"/>
                <w:sz w:val="16"/>
                <w:szCs w:val="16"/>
              </w:rPr>
              <w:fldChar w:fldCharType="separate"/>
            </w:r>
            <w:r w:rsidRPr="00EC0946">
              <w:rPr>
                <w:rFonts w:cs="Arial"/>
                <w:sz w:val="16"/>
                <w:szCs w:val="16"/>
              </w:rPr>
              <w:fldChar w:fldCharType="end"/>
            </w:r>
            <w:r w:rsidR="002B6FBE" w:rsidRPr="00EC0946">
              <w:rPr>
                <w:rFonts w:cs="Arial"/>
                <w:sz w:val="16"/>
                <w:szCs w:val="16"/>
              </w:rPr>
              <w:t xml:space="preserve"> Omavalvontasuunnitelma</w:t>
            </w:r>
          </w:p>
          <w:p w:rsidR="002B6FBE" w:rsidRPr="00EC0946" w:rsidRDefault="00E8359C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FBE" w:rsidRPr="00EC09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F35D7">
              <w:rPr>
                <w:rFonts w:cs="Arial"/>
                <w:sz w:val="16"/>
                <w:szCs w:val="16"/>
              </w:rPr>
            </w:r>
            <w:r w:rsidR="002F35D7">
              <w:rPr>
                <w:rFonts w:cs="Arial"/>
                <w:sz w:val="16"/>
                <w:szCs w:val="16"/>
              </w:rPr>
              <w:fldChar w:fldCharType="separate"/>
            </w:r>
            <w:r w:rsidRPr="00EC0946">
              <w:rPr>
                <w:rFonts w:cs="Arial"/>
                <w:sz w:val="16"/>
                <w:szCs w:val="16"/>
              </w:rPr>
              <w:fldChar w:fldCharType="end"/>
            </w:r>
            <w:r w:rsidR="002B6FBE" w:rsidRPr="00EC0946">
              <w:rPr>
                <w:rFonts w:cs="Arial"/>
                <w:sz w:val="16"/>
                <w:szCs w:val="16"/>
              </w:rPr>
              <w:t xml:space="preserve"> Muut liitteet, mitkä? </w:t>
            </w:r>
            <w:r w:rsidRPr="00EC09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B6FBE" w:rsidRPr="00EC0946">
              <w:rPr>
                <w:rFonts w:cs="Arial"/>
              </w:rPr>
              <w:instrText xml:space="preserve"> FORMTEXT </w:instrText>
            </w:r>
            <w:r w:rsidRPr="00EC0946">
              <w:rPr>
                <w:rFonts w:cs="Arial"/>
              </w:rPr>
            </w:r>
            <w:r w:rsidRPr="00EC0946">
              <w:rPr>
                <w:rFonts w:cs="Arial"/>
              </w:rPr>
              <w:fldChar w:fldCharType="separate"/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="00E35647" w:rsidRPr="00EC0946">
              <w:rPr>
                <w:rFonts w:cs="Arial"/>
                <w:noProof/>
              </w:rPr>
              <w:t> </w:t>
            </w:r>
            <w:r w:rsidRPr="00EC0946">
              <w:rPr>
                <w:rFonts w:cs="Arial"/>
              </w:rPr>
              <w:fldChar w:fldCharType="end"/>
            </w:r>
          </w:p>
        </w:tc>
      </w:tr>
      <w:tr w:rsidR="002B6FBE" w:rsidRPr="00EC0946" w:rsidTr="00EC0946">
        <w:tc>
          <w:tcPr>
            <w:tcW w:w="10368" w:type="dxa"/>
            <w:gridSpan w:val="3"/>
          </w:tcPr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HUOM. Yleisötilaisuudessa tapahtuvassa elintarvikkeiden valmistuksessa, tarjoilussa ja myynnissä on erityisesti huolehdittava käsienpesusta ja ruoan käsittelyvälineiden puhtaudesta.</w:t>
            </w: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2B6FBE" w:rsidRPr="00EC0946" w:rsidRDefault="002B6FBE" w:rsidP="00EC09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C0946">
              <w:rPr>
                <w:rFonts w:cs="Arial"/>
                <w:sz w:val="16"/>
                <w:szCs w:val="16"/>
              </w:rPr>
              <w:t>Aina kun valmistetaan tai myydään pakkaamattomia helposti pilaantuvia elintarvikkeita, valmistus- ja myyntipaikalla on oltava käsienpesupiste, kertakäyttöpyyhkeitä ja nestesaippua. Käsienpesupiste tulee mitoittaa toiminnan mukaisesti. Mikäli pesupistettä ei voida kytkeä vesi- ja viemäriverkkoon, voidaan käyttää lämpöeristettyjä säiliöitä, jolloin käytössä on oltava riittävä määrä lämmintä vettä.</w:t>
            </w:r>
          </w:p>
        </w:tc>
      </w:tr>
    </w:tbl>
    <w:p w:rsidR="002B6FBE" w:rsidRPr="003101DB" w:rsidRDefault="002B6FBE" w:rsidP="00A07538">
      <w:pPr>
        <w:spacing w:before="60" w:after="40"/>
        <w:rPr>
          <w:rFonts w:cs="Arial"/>
          <w:sz w:val="18"/>
          <w:szCs w:val="18"/>
        </w:rPr>
      </w:pPr>
    </w:p>
    <w:p w:rsidR="002B6FBE" w:rsidRPr="003101DB" w:rsidRDefault="002B6FBE" w:rsidP="00A07538">
      <w:pPr>
        <w:numPr>
          <w:ilvl w:val="0"/>
          <w:numId w:val="3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Toimijan pakkaamiin, m</w:t>
      </w:r>
      <w:r w:rsidRPr="003101DB">
        <w:rPr>
          <w:rFonts w:cs="Arial"/>
          <w:sz w:val="18"/>
          <w:szCs w:val="18"/>
        </w:rPr>
        <w:t>yytävien tai luovutettavien elintarvikkeiden pakkauksiin on merkittävä ainakin</w:t>
      </w:r>
    </w:p>
    <w:p w:rsidR="002B6FBE" w:rsidRPr="003101DB" w:rsidRDefault="002B6FBE" w:rsidP="00A07538">
      <w:pPr>
        <w:numPr>
          <w:ilvl w:val="0"/>
          <w:numId w:val="31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elintarvikkeen nimi</w:t>
      </w:r>
    </w:p>
    <w:p w:rsidR="002B6FBE" w:rsidRPr="003101DB" w:rsidRDefault="002B6FBE" w:rsidP="00A07538">
      <w:pPr>
        <w:numPr>
          <w:ilvl w:val="0"/>
          <w:numId w:val="31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yliherkkyyttä aiheuttavat ainesosat</w:t>
      </w:r>
    </w:p>
    <w:p w:rsidR="002B6FBE" w:rsidRPr="003101DB" w:rsidRDefault="002B6FBE" w:rsidP="00A07538">
      <w:pPr>
        <w:numPr>
          <w:ilvl w:val="0"/>
          <w:numId w:val="31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valmistuspäivä</w:t>
      </w:r>
    </w:p>
    <w:p w:rsidR="002B6FBE" w:rsidRPr="003101DB" w:rsidRDefault="002B6FBE" w:rsidP="00A07538">
      <w:pPr>
        <w:ind w:left="720"/>
        <w:rPr>
          <w:rFonts w:cs="Arial"/>
          <w:sz w:val="18"/>
          <w:szCs w:val="18"/>
        </w:rPr>
      </w:pPr>
    </w:p>
    <w:p w:rsidR="002B6FBE" w:rsidRPr="003101DB" w:rsidRDefault="002B6FBE" w:rsidP="00A07538">
      <w:pPr>
        <w:ind w:left="720"/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Yliherkkyyttä aiheuttavat ainesosat ovat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Gluteenia sisältävät viljat eli vehnä, ruis, ohra, kaura, speltti, kamut-vilja sekä niiden hybridikannat ja viljatuotteet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Äyriäiset ja äyriäistuotteet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Kananmunat ja munatuotteet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Kalat ja kalatuotteet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Maapähkinät ja maapähkinätuotteet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Soija ja soijatuotteet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Maito ja maitotuotteet (laktoosi mukaan lukien)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Pähkinät, eli manteli, hasselpähkinä, saksanpähkinä, cashewpähkinä, pekaanipähkinä, parapähkinä, pistaasipähkinä, Macadamia nut ja pähkinätuotteet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Selleri ja sellerituotteet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Sinappi ja sinappituotteet</w:t>
      </w:r>
    </w:p>
    <w:p w:rsidR="002B6FBE" w:rsidRPr="003101DB" w:rsidRDefault="002B6FBE" w:rsidP="00A07538">
      <w:pPr>
        <w:numPr>
          <w:ilvl w:val="0"/>
          <w:numId w:val="32"/>
        </w:numPr>
        <w:rPr>
          <w:rFonts w:cs="Arial"/>
          <w:sz w:val="18"/>
          <w:szCs w:val="18"/>
        </w:rPr>
      </w:pPr>
      <w:r w:rsidRPr="003101DB">
        <w:rPr>
          <w:rFonts w:cs="Arial"/>
          <w:sz w:val="18"/>
          <w:szCs w:val="18"/>
        </w:rPr>
        <w:t>Rikkidioksidi ja sulfiitit, joiden pitoisuudet ovat yli 10 mg/kg tai 10 mg/litra rikkidioksidina ilmoitettuna.</w:t>
      </w:r>
    </w:p>
    <w:p w:rsidR="00130A52" w:rsidRPr="00A70119" w:rsidRDefault="00130A52" w:rsidP="00A07538">
      <w:pPr>
        <w:spacing w:before="60" w:after="40"/>
        <w:ind w:left="1304"/>
        <w:rPr>
          <w:rFonts w:cs="Arial"/>
          <w:szCs w:val="22"/>
        </w:rPr>
      </w:pPr>
    </w:p>
    <w:sectPr w:rsidR="00130A52" w:rsidRPr="00A70119" w:rsidSect="002B6FBE">
      <w:headerReference w:type="default" r:id="rId8"/>
      <w:footerReference w:type="default" r:id="rId9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47" w:rsidRDefault="00B62047">
      <w:r>
        <w:separator/>
      </w:r>
    </w:p>
  </w:endnote>
  <w:endnote w:type="continuationSeparator" w:id="0">
    <w:p w:rsidR="00B62047" w:rsidRDefault="00B6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67222A" w:rsidRPr="00710A5D" w:rsidTr="006755D0">
      <w:tc>
        <w:tcPr>
          <w:tcW w:w="2614" w:type="dxa"/>
        </w:tcPr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Haapaveden toimipiste</w:t>
          </w:r>
        </w:p>
      </w:tc>
      <w:tc>
        <w:tcPr>
          <w:tcW w:w="2614" w:type="dxa"/>
        </w:tcPr>
        <w:p w:rsidR="0067222A" w:rsidRPr="00710A5D" w:rsidRDefault="00531637" w:rsidP="006755D0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Rynnäkkötie 1</w:t>
          </w:r>
          <w:r w:rsidR="0067222A" w:rsidRPr="00710A5D">
            <w:rPr>
              <w:rFonts w:cs="Arial"/>
              <w:b/>
              <w:sz w:val="14"/>
              <w:szCs w:val="14"/>
            </w:rPr>
            <w:t>, 86600 Haapavesi</w:t>
          </w:r>
        </w:p>
      </w:tc>
      <w:tc>
        <w:tcPr>
          <w:tcW w:w="2614" w:type="dxa"/>
        </w:tcPr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044-7591 471</w:t>
          </w:r>
        </w:p>
      </w:tc>
      <w:tc>
        <w:tcPr>
          <w:tcW w:w="2614" w:type="dxa"/>
        </w:tcPr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YMPÄRISTÖPALVELUT HELMI</w:t>
          </w:r>
        </w:p>
      </w:tc>
    </w:tr>
    <w:tr w:rsidR="0067222A" w:rsidRPr="00710A5D" w:rsidTr="006755D0">
      <w:tc>
        <w:tcPr>
          <w:tcW w:w="2614" w:type="dxa"/>
        </w:tcPr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Oulaisten toimipiste</w:t>
          </w:r>
        </w:p>
        <w:p w:rsidR="0067222A" w:rsidRPr="00710A5D" w:rsidRDefault="00C46433" w:rsidP="006755D0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Pulkki</w:t>
          </w:r>
          <w:r w:rsidR="0067222A" w:rsidRPr="00710A5D">
            <w:rPr>
              <w:rFonts w:cs="Arial"/>
              <w:b/>
              <w:sz w:val="14"/>
              <w:szCs w:val="14"/>
            </w:rPr>
            <w:t>lan toimipiste</w:t>
          </w:r>
        </w:p>
      </w:tc>
      <w:tc>
        <w:tcPr>
          <w:tcW w:w="2614" w:type="dxa"/>
        </w:tcPr>
        <w:p w:rsidR="0067222A" w:rsidRPr="00710A5D" w:rsidRDefault="00324B63" w:rsidP="006755D0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PL 14, 86301</w:t>
          </w:r>
          <w:r w:rsidR="0067222A" w:rsidRPr="00710A5D">
            <w:rPr>
              <w:rFonts w:cs="Arial"/>
              <w:b/>
              <w:sz w:val="14"/>
              <w:szCs w:val="14"/>
            </w:rPr>
            <w:t xml:space="preserve"> Oulainen</w:t>
          </w:r>
        </w:p>
        <w:p w:rsidR="0067222A" w:rsidRPr="00710A5D" w:rsidRDefault="00C46433" w:rsidP="006755D0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Pulkkilantie 4, 92600 Pulkki</w:t>
          </w:r>
          <w:r w:rsidR="0067222A" w:rsidRPr="00710A5D">
            <w:rPr>
              <w:rFonts w:cs="Arial"/>
              <w:b/>
              <w:sz w:val="14"/>
              <w:szCs w:val="14"/>
            </w:rPr>
            <w:t xml:space="preserve">la               </w:t>
          </w:r>
        </w:p>
      </w:tc>
      <w:tc>
        <w:tcPr>
          <w:tcW w:w="2614" w:type="dxa"/>
        </w:tcPr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044-7591 796</w:t>
          </w:r>
        </w:p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044-7591 783</w:t>
          </w:r>
        </w:p>
      </w:tc>
      <w:tc>
        <w:tcPr>
          <w:tcW w:w="2614" w:type="dxa"/>
        </w:tcPr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Haapavesi</w:t>
          </w:r>
        </w:p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Oulainen</w:t>
          </w:r>
        </w:p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Siikalatva</w:t>
          </w:r>
        </w:p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  <w:r w:rsidRPr="00710A5D">
            <w:rPr>
              <w:rFonts w:cs="Arial"/>
              <w:b/>
              <w:sz w:val="14"/>
              <w:szCs w:val="14"/>
            </w:rPr>
            <w:t>Pyhäntä</w:t>
          </w:r>
        </w:p>
        <w:p w:rsidR="0067222A" w:rsidRPr="00710A5D" w:rsidRDefault="0067222A" w:rsidP="006755D0">
          <w:pPr>
            <w:rPr>
              <w:rFonts w:cs="Arial"/>
              <w:b/>
              <w:sz w:val="14"/>
              <w:szCs w:val="14"/>
            </w:rPr>
          </w:pPr>
        </w:p>
      </w:tc>
    </w:tr>
  </w:tbl>
  <w:p w:rsidR="008E4978" w:rsidRPr="0067222A" w:rsidRDefault="008E4978" w:rsidP="0067222A">
    <w:pPr>
      <w:pStyle w:val="Alatunnist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47" w:rsidRDefault="00B62047">
      <w:r>
        <w:separator/>
      </w:r>
    </w:p>
  </w:footnote>
  <w:footnote w:type="continuationSeparator" w:id="0">
    <w:p w:rsidR="00B62047" w:rsidRDefault="00B6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78" w:rsidRPr="002B6FBE" w:rsidRDefault="00E8359C" w:rsidP="002B6FBE">
    <w:pPr>
      <w:pStyle w:val="Yltunniste"/>
      <w:jc w:val="right"/>
      <w:rPr>
        <w:sz w:val="16"/>
        <w:szCs w:val="16"/>
      </w:rPr>
    </w:pPr>
    <w:r w:rsidRPr="002B6FBE">
      <w:rPr>
        <w:rStyle w:val="Sivunumero"/>
        <w:sz w:val="16"/>
        <w:szCs w:val="16"/>
      </w:rPr>
      <w:fldChar w:fldCharType="begin"/>
    </w:r>
    <w:r w:rsidR="008E4978" w:rsidRPr="002B6FBE">
      <w:rPr>
        <w:rStyle w:val="Sivunumero"/>
        <w:sz w:val="16"/>
        <w:szCs w:val="16"/>
      </w:rPr>
      <w:instrText xml:space="preserve"> PAGE </w:instrText>
    </w:r>
    <w:r w:rsidRPr="002B6FBE">
      <w:rPr>
        <w:rStyle w:val="Sivunumero"/>
        <w:sz w:val="16"/>
        <w:szCs w:val="16"/>
      </w:rPr>
      <w:fldChar w:fldCharType="separate"/>
    </w:r>
    <w:r w:rsidR="002F35D7">
      <w:rPr>
        <w:rStyle w:val="Sivunumero"/>
        <w:noProof/>
        <w:sz w:val="16"/>
        <w:szCs w:val="16"/>
      </w:rPr>
      <w:t>1</w:t>
    </w:r>
    <w:r w:rsidRPr="002B6FBE">
      <w:rPr>
        <w:rStyle w:val="Sivunumero"/>
        <w:sz w:val="16"/>
        <w:szCs w:val="16"/>
      </w:rPr>
      <w:fldChar w:fldCharType="end"/>
    </w:r>
    <w:r w:rsidR="008E4978" w:rsidRPr="002B6FBE">
      <w:rPr>
        <w:rStyle w:val="Sivunumero"/>
        <w:sz w:val="16"/>
        <w:szCs w:val="16"/>
      </w:rPr>
      <w:t xml:space="preserve"> (2)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9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9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8"/>
  </w:num>
  <w:num w:numId="7">
    <w:abstractNumId w:val="30"/>
  </w:num>
  <w:num w:numId="8">
    <w:abstractNumId w:val="31"/>
  </w:num>
  <w:num w:numId="9">
    <w:abstractNumId w:val="11"/>
  </w:num>
  <w:num w:numId="10">
    <w:abstractNumId w:val="10"/>
  </w:num>
  <w:num w:numId="11">
    <w:abstractNumId w:val="25"/>
  </w:num>
  <w:num w:numId="12">
    <w:abstractNumId w:val="7"/>
  </w:num>
  <w:num w:numId="13">
    <w:abstractNumId w:val="26"/>
  </w:num>
  <w:num w:numId="14">
    <w:abstractNumId w:val="19"/>
  </w:num>
  <w:num w:numId="15">
    <w:abstractNumId w:val="12"/>
  </w:num>
  <w:num w:numId="16">
    <w:abstractNumId w:val="1"/>
  </w:num>
  <w:num w:numId="17">
    <w:abstractNumId w:val="0"/>
  </w:num>
  <w:num w:numId="18">
    <w:abstractNumId w:val="28"/>
  </w:num>
  <w:num w:numId="19">
    <w:abstractNumId w:val="16"/>
  </w:num>
  <w:num w:numId="20">
    <w:abstractNumId w:val="20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4"/>
  </w:num>
  <w:num w:numId="30">
    <w:abstractNumId w:val="17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637"/>
    <w:rsid w:val="000069EA"/>
    <w:rsid w:val="00006FBC"/>
    <w:rsid w:val="0005229C"/>
    <w:rsid w:val="00053A2B"/>
    <w:rsid w:val="00054E2B"/>
    <w:rsid w:val="0005793D"/>
    <w:rsid w:val="00064126"/>
    <w:rsid w:val="00067A91"/>
    <w:rsid w:val="00071A8E"/>
    <w:rsid w:val="000734D1"/>
    <w:rsid w:val="000A721B"/>
    <w:rsid w:val="000B5842"/>
    <w:rsid w:val="000D3B31"/>
    <w:rsid w:val="000E14D2"/>
    <w:rsid w:val="000E1CE7"/>
    <w:rsid w:val="000E6ACE"/>
    <w:rsid w:val="000E7A21"/>
    <w:rsid w:val="0011648E"/>
    <w:rsid w:val="00130A52"/>
    <w:rsid w:val="001335DD"/>
    <w:rsid w:val="001411B3"/>
    <w:rsid w:val="00152D94"/>
    <w:rsid w:val="00153D8F"/>
    <w:rsid w:val="001541F7"/>
    <w:rsid w:val="0017094C"/>
    <w:rsid w:val="001723CD"/>
    <w:rsid w:val="001B0EB2"/>
    <w:rsid w:val="001B615C"/>
    <w:rsid w:val="001C79CD"/>
    <w:rsid w:val="001D7381"/>
    <w:rsid w:val="001D7EB8"/>
    <w:rsid w:val="001F32EB"/>
    <w:rsid w:val="00204136"/>
    <w:rsid w:val="00214F7C"/>
    <w:rsid w:val="00217233"/>
    <w:rsid w:val="0025791B"/>
    <w:rsid w:val="0027424B"/>
    <w:rsid w:val="0027456B"/>
    <w:rsid w:val="00275082"/>
    <w:rsid w:val="00282C03"/>
    <w:rsid w:val="002A41AF"/>
    <w:rsid w:val="002B6FBE"/>
    <w:rsid w:val="002C21FE"/>
    <w:rsid w:val="002C731A"/>
    <w:rsid w:val="002C7773"/>
    <w:rsid w:val="002D22DB"/>
    <w:rsid w:val="002E5283"/>
    <w:rsid w:val="002F35D7"/>
    <w:rsid w:val="002F37FD"/>
    <w:rsid w:val="002F4C46"/>
    <w:rsid w:val="003039BD"/>
    <w:rsid w:val="003067C4"/>
    <w:rsid w:val="00324B63"/>
    <w:rsid w:val="0033003F"/>
    <w:rsid w:val="003310E9"/>
    <w:rsid w:val="0033793B"/>
    <w:rsid w:val="003417FE"/>
    <w:rsid w:val="00353A5D"/>
    <w:rsid w:val="003A3FEF"/>
    <w:rsid w:val="003A6F5C"/>
    <w:rsid w:val="003B6A95"/>
    <w:rsid w:val="003C77C6"/>
    <w:rsid w:val="003D7CEC"/>
    <w:rsid w:val="003E34EE"/>
    <w:rsid w:val="003F2E33"/>
    <w:rsid w:val="003F2FB0"/>
    <w:rsid w:val="00403A6B"/>
    <w:rsid w:val="0042174D"/>
    <w:rsid w:val="00425DCB"/>
    <w:rsid w:val="004273CE"/>
    <w:rsid w:val="004467D1"/>
    <w:rsid w:val="00447240"/>
    <w:rsid w:val="00464EB3"/>
    <w:rsid w:val="004720A0"/>
    <w:rsid w:val="0049678B"/>
    <w:rsid w:val="004A6D12"/>
    <w:rsid w:val="004B5B6C"/>
    <w:rsid w:val="004D3822"/>
    <w:rsid w:val="004E357E"/>
    <w:rsid w:val="005066B6"/>
    <w:rsid w:val="0052255A"/>
    <w:rsid w:val="00531637"/>
    <w:rsid w:val="0053404C"/>
    <w:rsid w:val="005406ED"/>
    <w:rsid w:val="005533CC"/>
    <w:rsid w:val="00571C27"/>
    <w:rsid w:val="00583AE1"/>
    <w:rsid w:val="005A27AD"/>
    <w:rsid w:val="005A66CF"/>
    <w:rsid w:val="005A73C5"/>
    <w:rsid w:val="005B744B"/>
    <w:rsid w:val="005D01B1"/>
    <w:rsid w:val="005E4242"/>
    <w:rsid w:val="005F2998"/>
    <w:rsid w:val="005F2BCD"/>
    <w:rsid w:val="005F7B90"/>
    <w:rsid w:val="00614566"/>
    <w:rsid w:val="0064617E"/>
    <w:rsid w:val="006636C0"/>
    <w:rsid w:val="00664F2B"/>
    <w:rsid w:val="0067222A"/>
    <w:rsid w:val="006755D0"/>
    <w:rsid w:val="006765E9"/>
    <w:rsid w:val="00686A46"/>
    <w:rsid w:val="006B0142"/>
    <w:rsid w:val="006C53FE"/>
    <w:rsid w:val="006D32EE"/>
    <w:rsid w:val="00700F46"/>
    <w:rsid w:val="00702312"/>
    <w:rsid w:val="007A1CB7"/>
    <w:rsid w:val="007A3568"/>
    <w:rsid w:val="007A7054"/>
    <w:rsid w:val="007B2E4C"/>
    <w:rsid w:val="007B4C3A"/>
    <w:rsid w:val="007C2C4F"/>
    <w:rsid w:val="007C3623"/>
    <w:rsid w:val="007D7345"/>
    <w:rsid w:val="007E1E8D"/>
    <w:rsid w:val="007F2E6C"/>
    <w:rsid w:val="007F31F2"/>
    <w:rsid w:val="007F7D61"/>
    <w:rsid w:val="00802C70"/>
    <w:rsid w:val="00805AD0"/>
    <w:rsid w:val="008064F9"/>
    <w:rsid w:val="00811521"/>
    <w:rsid w:val="008120DA"/>
    <w:rsid w:val="00813B2E"/>
    <w:rsid w:val="00814CC9"/>
    <w:rsid w:val="00822FB5"/>
    <w:rsid w:val="00823725"/>
    <w:rsid w:val="00851FA9"/>
    <w:rsid w:val="008521F1"/>
    <w:rsid w:val="00867318"/>
    <w:rsid w:val="008830AC"/>
    <w:rsid w:val="00886003"/>
    <w:rsid w:val="00886861"/>
    <w:rsid w:val="008C1A5B"/>
    <w:rsid w:val="008E4978"/>
    <w:rsid w:val="00900E6A"/>
    <w:rsid w:val="009040BC"/>
    <w:rsid w:val="009411F2"/>
    <w:rsid w:val="00954914"/>
    <w:rsid w:val="00977A05"/>
    <w:rsid w:val="00980F79"/>
    <w:rsid w:val="00990149"/>
    <w:rsid w:val="00993E60"/>
    <w:rsid w:val="009E09C6"/>
    <w:rsid w:val="009E60E2"/>
    <w:rsid w:val="00A029BC"/>
    <w:rsid w:val="00A054E0"/>
    <w:rsid w:val="00A07538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C2036"/>
    <w:rsid w:val="00AD3791"/>
    <w:rsid w:val="00AD3914"/>
    <w:rsid w:val="00AF3CA4"/>
    <w:rsid w:val="00B14D7F"/>
    <w:rsid w:val="00B16CCE"/>
    <w:rsid w:val="00B17A24"/>
    <w:rsid w:val="00B17E7D"/>
    <w:rsid w:val="00B17EC7"/>
    <w:rsid w:val="00B346DB"/>
    <w:rsid w:val="00B34BA6"/>
    <w:rsid w:val="00B56942"/>
    <w:rsid w:val="00B56A8D"/>
    <w:rsid w:val="00B62047"/>
    <w:rsid w:val="00B67526"/>
    <w:rsid w:val="00B72F87"/>
    <w:rsid w:val="00B76EED"/>
    <w:rsid w:val="00B91001"/>
    <w:rsid w:val="00BB295A"/>
    <w:rsid w:val="00BB338D"/>
    <w:rsid w:val="00BB63DB"/>
    <w:rsid w:val="00BD44D4"/>
    <w:rsid w:val="00BF0481"/>
    <w:rsid w:val="00C11AED"/>
    <w:rsid w:val="00C12D5F"/>
    <w:rsid w:val="00C22251"/>
    <w:rsid w:val="00C327FC"/>
    <w:rsid w:val="00C46433"/>
    <w:rsid w:val="00C62EAF"/>
    <w:rsid w:val="00C643F8"/>
    <w:rsid w:val="00C65D1A"/>
    <w:rsid w:val="00C96637"/>
    <w:rsid w:val="00CB6AF6"/>
    <w:rsid w:val="00CC310D"/>
    <w:rsid w:val="00CF3840"/>
    <w:rsid w:val="00CF44C9"/>
    <w:rsid w:val="00CF6C2B"/>
    <w:rsid w:val="00D03227"/>
    <w:rsid w:val="00D0464C"/>
    <w:rsid w:val="00D16E93"/>
    <w:rsid w:val="00D50765"/>
    <w:rsid w:val="00D71790"/>
    <w:rsid w:val="00D82A32"/>
    <w:rsid w:val="00D94FCA"/>
    <w:rsid w:val="00DD35B7"/>
    <w:rsid w:val="00E0777E"/>
    <w:rsid w:val="00E20919"/>
    <w:rsid w:val="00E35647"/>
    <w:rsid w:val="00E70F16"/>
    <w:rsid w:val="00E8359C"/>
    <w:rsid w:val="00E86C69"/>
    <w:rsid w:val="00EA08E7"/>
    <w:rsid w:val="00EB625E"/>
    <w:rsid w:val="00EB7F44"/>
    <w:rsid w:val="00EC0946"/>
    <w:rsid w:val="00ED2B4F"/>
    <w:rsid w:val="00EE2B51"/>
    <w:rsid w:val="00EF7C93"/>
    <w:rsid w:val="00F12852"/>
    <w:rsid w:val="00F14056"/>
    <w:rsid w:val="00F14B47"/>
    <w:rsid w:val="00F23F97"/>
    <w:rsid w:val="00F51988"/>
    <w:rsid w:val="00F51FE1"/>
    <w:rsid w:val="00F76608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99CC68D-BF2D-4757-83F5-EEDFD05C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E8359C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E8359C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E8359C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E8359C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E8359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E8359C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E8359C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E8359C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E8359C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359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E8359C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E8359C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rsid w:val="00E8359C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E8359C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E8359C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E8359C"/>
  </w:style>
  <w:style w:type="paragraph" w:customStyle="1" w:styleId="Leipteksti21">
    <w:name w:val="Leipäteksti 21"/>
    <w:basedOn w:val="Normaali"/>
    <w:rsid w:val="00E8359C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E8359C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customStyle="1" w:styleId="py">
    <w:name w:val="py"/>
    <w:basedOn w:val="Normaali"/>
    <w:rsid w:val="002B6F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C094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25</TotalTime>
  <Pages>2</Pages>
  <Words>387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dc:description/>
  <cp:lastModifiedBy>Jari Heikkinen</cp:lastModifiedBy>
  <cp:revision>7</cp:revision>
  <cp:lastPrinted>2012-06-08T09:01:00Z</cp:lastPrinted>
  <dcterms:created xsi:type="dcterms:W3CDTF">2012-06-08T08:47:00Z</dcterms:created>
  <dcterms:modified xsi:type="dcterms:W3CDTF">2015-06-11T07:23:00Z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9e223bb32e3dcc78efce8efdc33d7d#diari1.evira.local!/TWeb/toaxfront!8080!0</vt:lpwstr>
  </property>
  <property fmtid="{D5CDD505-2E9C-101B-9397-08002B2CF9AE}" pid="3" name="tweb_doc_id">
    <vt:lpwstr>135219</vt:lpwstr>
  </property>
  <property fmtid="{D5CDD505-2E9C-101B-9397-08002B2CF9AE}" pid="4" name="tweb_doc_version">
    <vt:lpwstr>14</vt:lpwstr>
  </property>
  <property fmtid="{D5CDD505-2E9C-101B-9397-08002B2CF9AE}" pid="5" name="tweb_doc_title">
    <vt:lpwstr>10102/2 Elintarvikealan toimijan ilmoitus tilapäisestä elintarviketoiminnasta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Wallin Harriet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09.03.2009</vt:lpwstr>
  </property>
  <property fmtid="{D5CDD505-2E9C-101B-9397-08002B2CF9AE}" pid="24" name="tweb_doc_modified">
    <vt:lpwstr>26.03.2010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</Properties>
</file>